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29646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9646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296469" w:rsidRPr="00296469">
        <w:rPr>
          <w:rStyle w:val="a9"/>
        </w:rPr>
        <w:t>Государственное автономное  учреждение здравоохранения  "Республиканский центр по профилактике и борьбе со СПИД и инфекционными заболеваниями Министерства здравоохранения Республики Татарстан"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  <w:bookmarkStart w:id="1" w:name="_GoBack"/>
            <w:bookmarkEnd w:id="1"/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118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0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118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063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70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118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63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70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646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646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Pr="00F06873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b/>
                <w:sz w:val="18"/>
                <w:szCs w:val="18"/>
              </w:rPr>
            </w:pPr>
            <w:r w:rsidRPr="00296469">
              <w:rPr>
                <w:b/>
                <w:sz w:val="18"/>
                <w:szCs w:val="18"/>
              </w:rPr>
              <w:t>01. г. Казань, ул. Ершова, д.65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Pr="00F06873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01. 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Pr="00F06873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Pr="00F06873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 01 003А (01 01 002А)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01 010А (01 01 009А)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01 01 012 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02. 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01 02 013 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03. Гинекологический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(врач-акушер-гинеколог)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04. Дерматовенерологический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(врач-дерматовенеролог)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05. 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05 019А (01 05 018А)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05 020А (01 05 018А)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05 021А (01 05 018А)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05 022А (01 05 018А)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05 023А (01 05 018А)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05 025А (01 05 024А)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05 026А (01 05 024А)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05 027А (01 05 024А)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05 028А (01 05 024А)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05 029А (01 05 024А)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06. 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01 06 031 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 ультразвуковой диагностики)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01 06 032 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07. Неврологический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01 07 033 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(врач-невролог)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08. Педиатрический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01 08 034 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(врач-педиатр)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01 08 035 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01 08 036 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09. 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01 09 037 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10. Психотерапевтический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01 10 038 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(врач-психотерапевт)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11. Терапевтический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01 11 039 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(врач-терапевт)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12. Фтизиатрический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01 12 040 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(врач-фтизиатр)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13. 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01 13 042 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14. 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01 14 043 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01 14 044 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15. 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01 15 045 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(заведующий отделом - врач-методист)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15 046А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(врач-статистик)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15 047А (01 15 046А)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(врач-статистик)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01 15 048 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16. Отдел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01 16 049 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(заведующий отделом - врач-эпидемиолог)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16 050А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(врач-эпидемиолог)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16 051А (01 16 050А)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(врач-эпидемиолог)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16 052А (01 16 050А)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(врач-эпидемиолог)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01 16 053 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17. Отделение контроля качества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01 17 054 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(заведующий отделением - 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18. 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01 18 055 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18 056А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18 057А (01 18 056А)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01 18 058 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19.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01 19 059 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01 19 060 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поликлинической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01 19 061 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хозяйственным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01 19 062 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медицинской части)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01 19 063 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 (главный 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b/>
                <w:sz w:val="18"/>
                <w:szCs w:val="18"/>
              </w:rPr>
            </w:pPr>
            <w:r w:rsidRPr="00296469">
              <w:rPr>
                <w:b/>
                <w:sz w:val="18"/>
                <w:szCs w:val="18"/>
              </w:rPr>
              <w:t>02. г. Казань, ул. Латышских Стрелков, д.10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01. 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01 065А (02 01 064А)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01 066А (02 01 064А)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01 068А (02 01 067А)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01 069А (02 01 067А)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01 070А (02 01 067А)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01 071А (02 01 067А)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02. 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02 074А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02 075А (02 02 074А)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03. Отдел государственных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03 078А (02 03 077А)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03 079А (02 03 077А)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03 080А (02 03 077А)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04. 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02 04 081 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04 082А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04 083А (02 04 082А)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05. 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02 05 084 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02 05 085 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 (ведущий инженер-программист)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02 05 086 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02 05 087 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06.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02 06 088 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02 06 089 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(по экономическим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b/>
                <w:sz w:val="18"/>
                <w:szCs w:val="18"/>
              </w:rPr>
            </w:pPr>
            <w:r w:rsidRPr="00296469">
              <w:rPr>
                <w:b/>
                <w:sz w:val="18"/>
                <w:szCs w:val="18"/>
              </w:rPr>
              <w:t>03. г. Казань, ул.Тинчурина, д. 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01. 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03 01 090 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ЭВМ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i/>
                <w:sz w:val="18"/>
                <w:szCs w:val="18"/>
              </w:rPr>
            </w:pPr>
            <w:r w:rsidRPr="00296469">
              <w:rPr>
                <w:i/>
                <w:sz w:val="18"/>
                <w:szCs w:val="18"/>
              </w:rPr>
              <w:t>02. 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6469" w:rsidRPr="00F06873" w:rsidTr="004654AF">
        <w:tc>
          <w:tcPr>
            <w:tcW w:w="959" w:type="dxa"/>
            <w:shd w:val="clear" w:color="auto" w:fill="auto"/>
            <w:vAlign w:val="center"/>
          </w:tcPr>
          <w:p w:rsid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03 02 091 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6469" w:rsidRPr="00296469" w:rsidRDefault="0029646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6469" w:rsidRDefault="0029646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296469">
        <w:rPr>
          <w:rStyle w:val="a9"/>
        </w:rPr>
        <w:t>24.12.2018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96469" w:rsidP="009D6532">
            <w:pPr>
              <w:pStyle w:val="aa"/>
            </w:pPr>
            <w:r>
              <w:t>Заместитель главного врача по хозя</w:t>
            </w:r>
            <w:r>
              <w:t>й</w:t>
            </w:r>
            <w:r>
              <w:t>ственным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96469" w:rsidP="009D6532">
            <w:pPr>
              <w:pStyle w:val="aa"/>
            </w:pPr>
            <w:r>
              <w:t>Газизянов Ф.М.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C5C39" w:rsidRDefault="009D6532" w:rsidP="009D6532">
      <w:pPr>
        <w:rPr>
          <w:lang w:val="en-US"/>
        </w:rPr>
      </w:pPr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96469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96469" w:rsidP="009D6532">
            <w:pPr>
              <w:pStyle w:val="aa"/>
            </w:pPr>
            <w:r>
              <w:t>Никифорова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96469" w:rsidRPr="00296469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  <w:r>
              <w:t>Бронникова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</w:tr>
      <w:tr w:rsidR="00296469" w:rsidRPr="00296469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(дата)</w:t>
            </w:r>
          </w:p>
        </w:tc>
      </w:tr>
      <w:tr w:rsidR="00296469" w:rsidRPr="00296469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  <w:r>
              <w:t>Кузнецова Е.Ю.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</w:tr>
      <w:tr w:rsidR="00296469" w:rsidRPr="00296469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(дата)</w:t>
            </w:r>
          </w:p>
        </w:tc>
      </w:tr>
      <w:tr w:rsidR="00296469" w:rsidRPr="00296469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  <w:r>
              <w:t>Клюева Н.А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469" w:rsidRPr="00296469" w:rsidRDefault="00296469" w:rsidP="009D6532">
            <w:pPr>
              <w:pStyle w:val="aa"/>
            </w:pPr>
          </w:p>
        </w:tc>
      </w:tr>
      <w:tr w:rsidR="00296469" w:rsidRPr="00296469" w:rsidTr="0029646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96469" w:rsidRPr="00296469" w:rsidRDefault="00296469" w:rsidP="009D6532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96469" w:rsidTr="0029646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96469" w:rsidRDefault="00296469" w:rsidP="002743B5">
            <w:pPr>
              <w:pStyle w:val="aa"/>
            </w:pPr>
            <w:r w:rsidRPr="00296469">
              <w:t>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9646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96469" w:rsidRDefault="00296469" w:rsidP="002743B5">
            <w:pPr>
              <w:pStyle w:val="aa"/>
            </w:pPr>
            <w:r w:rsidRPr="0029646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in;height:47.8pt">
                  <v:imagedata r:id="rId6" o:title="file044"/>
                </v:shape>
              </w:pic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9646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96469" w:rsidRDefault="00296469" w:rsidP="002743B5">
            <w:pPr>
              <w:pStyle w:val="aa"/>
            </w:pPr>
            <w:r w:rsidRPr="00296469">
              <w:t>Ишмухаметова Элеонора Ренатовна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9646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96469" w:rsidRDefault="002743B5" w:rsidP="002743B5">
            <w:pPr>
              <w:pStyle w:val="aa"/>
            </w:pPr>
          </w:p>
        </w:tc>
      </w:tr>
      <w:tr w:rsidR="002743B5" w:rsidRPr="00296469" w:rsidTr="0029646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96469" w:rsidRDefault="00296469" w:rsidP="002743B5">
            <w:pPr>
              <w:pStyle w:val="aa"/>
              <w:rPr>
                <w:b/>
                <w:vertAlign w:val="superscript"/>
              </w:rPr>
            </w:pPr>
            <w:r w:rsidRPr="0029646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9646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96469" w:rsidRDefault="00296469" w:rsidP="002743B5">
            <w:pPr>
              <w:pStyle w:val="aa"/>
              <w:rPr>
                <w:b/>
                <w:vertAlign w:val="superscript"/>
              </w:rPr>
            </w:pPr>
            <w:r w:rsidRPr="0029646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9646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96469" w:rsidRDefault="00296469" w:rsidP="002743B5">
            <w:pPr>
              <w:pStyle w:val="aa"/>
              <w:rPr>
                <w:b/>
                <w:vertAlign w:val="superscript"/>
              </w:rPr>
            </w:pPr>
            <w:r w:rsidRPr="0029646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9646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96469" w:rsidRDefault="00296469" w:rsidP="002743B5">
            <w:pPr>
              <w:pStyle w:val="aa"/>
              <w:rPr>
                <w:vertAlign w:val="superscript"/>
              </w:rPr>
            </w:pPr>
            <w:r w:rsidRPr="0029646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9" w:rsidRDefault="00296469" w:rsidP="00296469">
      <w:r>
        <w:separator/>
      </w:r>
    </w:p>
  </w:endnote>
  <w:endnote w:type="continuationSeparator" w:id="0">
    <w:p w:rsidR="00296469" w:rsidRDefault="00296469" w:rsidP="0029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69" w:rsidRDefault="0029646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69" w:rsidRDefault="0029646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69" w:rsidRDefault="002964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9" w:rsidRDefault="00296469" w:rsidP="00296469">
      <w:r>
        <w:separator/>
      </w:r>
    </w:p>
  </w:footnote>
  <w:footnote w:type="continuationSeparator" w:id="0">
    <w:p w:rsidR="00296469" w:rsidRDefault="00296469" w:rsidP="0029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69" w:rsidRDefault="0029646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69" w:rsidRDefault="0029646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69" w:rsidRDefault="0029646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ceh_info" w:val="Государственное автономное  учреждение здравоохранения  &quot;Республиканский центр по профилактике и борьбе со СПИД и инфекционными заболеваниями Министерства здравоохранения Республики Татарстан&quot;"/>
    <w:docVar w:name="doc_name" w:val="Документ7"/>
    <w:docVar w:name="doc_type" w:val="5"/>
    <w:docVar w:name="fill_date" w:val="24.12.2018"/>
    <w:docVar w:name="org_guid" w:val="9F0DEBA7A44D430095F48BCFC9E3087D"/>
    <w:docVar w:name="org_id" w:val="391"/>
    <w:docVar w:name="org_name" w:val="     "/>
    <w:docVar w:name="pers_guids" w:val="740B00FA8BB2497DA6265FE649F75374@062-517-963 66"/>
    <w:docVar w:name="pers_snils" w:val="740B00FA8BB2497DA6265FE649F75374@062-517-963 66"/>
    <w:docVar w:name="rbtd_name" w:val="Государственное автономное  учреждение здравоохранения  &quot;Республиканский центр по профилактике и борьбе со СПИД и инфекционными заболеваниями Министерства здравоохранения Республики Татарстан&quot;"/>
    <w:docVar w:name="step_test" w:val="6"/>
    <w:docVar w:name="sv_docs" w:val="1"/>
  </w:docVars>
  <w:rsids>
    <w:rsidRoot w:val="00296469"/>
    <w:rsid w:val="0002033E"/>
    <w:rsid w:val="000C5130"/>
    <w:rsid w:val="000D3760"/>
    <w:rsid w:val="000F0714"/>
    <w:rsid w:val="00196135"/>
    <w:rsid w:val="001A7AC3"/>
    <w:rsid w:val="001B19D8"/>
    <w:rsid w:val="001D05D5"/>
    <w:rsid w:val="00237B32"/>
    <w:rsid w:val="002743B5"/>
    <w:rsid w:val="002761BA"/>
    <w:rsid w:val="0029646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64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6469"/>
    <w:rPr>
      <w:sz w:val="24"/>
    </w:rPr>
  </w:style>
  <w:style w:type="paragraph" w:styleId="ad">
    <w:name w:val="footer"/>
    <w:basedOn w:val="a"/>
    <w:link w:val="ae"/>
    <w:rsid w:val="002964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64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14</dc:creator>
  <cp:lastModifiedBy>14</cp:lastModifiedBy>
  <cp:revision>2</cp:revision>
  <dcterms:created xsi:type="dcterms:W3CDTF">2019-04-08T12:41:00Z</dcterms:created>
  <dcterms:modified xsi:type="dcterms:W3CDTF">2019-04-08T12:41:00Z</dcterms:modified>
</cp:coreProperties>
</file>